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D42C9" w:rsidRPr="006D42C9" w:rsidTr="006D42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D42C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D42C9" w:rsidRPr="006D42C9" w:rsidTr="006D42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D42C9" w:rsidRPr="006D42C9" w:rsidTr="006D42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D42C9" w:rsidRPr="006D42C9" w:rsidTr="006D42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11.7937</w:t>
            </w:r>
          </w:p>
        </w:tc>
      </w:tr>
      <w:tr w:rsidR="006D42C9" w:rsidRPr="006D42C9" w:rsidTr="006D42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18.1200</w:t>
            </w:r>
          </w:p>
        </w:tc>
      </w:tr>
      <w:tr w:rsidR="006D42C9" w:rsidRPr="006D42C9" w:rsidTr="006D42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13.1332</w:t>
            </w:r>
          </w:p>
        </w:tc>
      </w:tr>
      <w:tr w:rsidR="006D42C9" w:rsidRPr="006D42C9" w:rsidTr="006D42C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D42C9" w:rsidRPr="006D42C9" w:rsidTr="006D42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D42C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D42C9" w:rsidRPr="006D42C9" w:rsidTr="006D42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D42C9" w:rsidRPr="006D42C9" w:rsidTr="006D42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D42C9" w:rsidRPr="006D42C9" w:rsidTr="006D42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11.7550</w:t>
            </w:r>
          </w:p>
        </w:tc>
      </w:tr>
      <w:tr w:rsidR="006D42C9" w:rsidRPr="006D42C9" w:rsidTr="006D42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18.0185</w:t>
            </w:r>
          </w:p>
        </w:tc>
      </w:tr>
      <w:tr w:rsidR="006D42C9" w:rsidRPr="006D42C9" w:rsidTr="006D42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13.0878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D42C9" w:rsidRPr="006D42C9" w:rsidTr="006D42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D42C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D42C9" w:rsidRPr="006D42C9" w:rsidTr="006D42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D42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D42C9" w:rsidRPr="006D42C9" w:rsidTr="006D42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D42C9" w:rsidRPr="006D42C9" w:rsidTr="006D42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11.8388</w:t>
            </w:r>
          </w:p>
        </w:tc>
      </w:tr>
      <w:tr w:rsidR="006D42C9" w:rsidRPr="006D42C9" w:rsidTr="006D42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18.1085</w:t>
            </w:r>
          </w:p>
        </w:tc>
      </w:tr>
      <w:tr w:rsidR="006D42C9" w:rsidRPr="006D42C9" w:rsidTr="006D42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2C9" w:rsidRPr="006D42C9" w:rsidRDefault="006D42C9" w:rsidP="006D42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42C9">
              <w:rPr>
                <w:rFonts w:ascii="Arial" w:hAnsi="Arial" w:cs="Arial"/>
                <w:sz w:val="24"/>
                <w:szCs w:val="24"/>
                <w:lang w:val="en-ZA" w:eastAsia="en-ZA"/>
              </w:rPr>
              <w:t>13.1394</w:t>
            </w:r>
          </w:p>
        </w:tc>
      </w:tr>
    </w:tbl>
    <w:p w:rsidR="006D42C9" w:rsidRPr="00035935" w:rsidRDefault="006D42C9" w:rsidP="00035935">
      <w:bookmarkStart w:id="0" w:name="_GoBack"/>
      <w:bookmarkEnd w:id="0"/>
    </w:p>
    <w:sectPr w:rsidR="006D42C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C9"/>
    <w:rsid w:val="00025128"/>
    <w:rsid w:val="00035935"/>
    <w:rsid w:val="00220021"/>
    <w:rsid w:val="002961E0"/>
    <w:rsid w:val="002C4922"/>
    <w:rsid w:val="00685853"/>
    <w:rsid w:val="006D42C9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C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42C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D42C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D42C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D42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D42C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D42C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D42C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D42C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D42C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D42C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D42C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D42C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D42C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D42C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D42C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D4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C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42C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D42C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D42C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D42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D42C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D42C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D42C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D42C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D42C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D42C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D42C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D42C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D42C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D42C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D42C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D4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2015-03-04T15:13:00Z</dcterms:created>
  <dcterms:modified xsi:type="dcterms:W3CDTF">2015-03-04T15:13:00Z</dcterms:modified>
</cp:coreProperties>
</file>